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6145338C" w:rsidR="00FE5675" w:rsidRDefault="00A04BD4" w:rsidP="004B0AA5">
      <w:pPr>
        <w:jc w:val="right"/>
        <w:rPr>
          <w:rFonts w:ascii="Arial" w:hAnsi="Arial" w:cs="Arial"/>
        </w:rPr>
      </w:pPr>
      <w:bookmarkStart w:id="0" w:name="_GoBack"/>
      <w:r>
        <w:rPr>
          <w:rFonts w:ascii="Arial" w:hAnsi="Arial" w:cs="Arial"/>
        </w:rPr>
        <w:t>2</w:t>
      </w:r>
      <w:r w:rsidR="00575CBC">
        <w:rPr>
          <w:rFonts w:ascii="Arial" w:hAnsi="Arial" w:cs="Arial"/>
        </w:rPr>
        <w:t>2</w:t>
      </w:r>
      <w:r w:rsidR="00203340">
        <w:rPr>
          <w:rFonts w:ascii="Arial" w:hAnsi="Arial" w:cs="Arial"/>
        </w:rPr>
        <w:t>.</w:t>
      </w:r>
      <w:r w:rsidR="00430F11">
        <w:rPr>
          <w:rFonts w:ascii="Arial" w:hAnsi="Arial" w:cs="Arial"/>
        </w:rPr>
        <w:t>1</w:t>
      </w:r>
      <w:r w:rsidR="00AA2D80">
        <w:rPr>
          <w:rFonts w:ascii="Arial" w:hAnsi="Arial" w:cs="Arial"/>
        </w:rPr>
        <w:t>1</w:t>
      </w:r>
      <w:r w:rsidR="00F42792">
        <w:rPr>
          <w:rFonts w:ascii="Arial" w:hAnsi="Arial" w:cs="Arial"/>
        </w:rPr>
        <w:t>.2023</w:t>
      </w:r>
    </w:p>
    <w:p w14:paraId="55715216" w14:textId="77777777" w:rsidR="004B0AA5" w:rsidRDefault="004B0AA5" w:rsidP="004B0AA5">
      <w:pPr>
        <w:jc w:val="right"/>
        <w:rPr>
          <w:rFonts w:ascii="Arial" w:hAnsi="Arial" w:cs="Arial"/>
        </w:rPr>
      </w:pPr>
    </w:p>
    <w:p w14:paraId="52068AD5" w14:textId="77777777" w:rsidR="00A721EA" w:rsidRDefault="00A721EA" w:rsidP="003774D7">
      <w:pPr>
        <w:rPr>
          <w:rFonts w:ascii="Arial" w:hAnsi="Arial" w:cs="Arial"/>
          <w:sz w:val="24"/>
          <w:szCs w:val="24"/>
        </w:rPr>
      </w:pPr>
    </w:p>
    <w:p w14:paraId="1208BEDF" w14:textId="06AC6B36" w:rsidR="00C253D6" w:rsidRDefault="004B0AA5" w:rsidP="004B0AA5">
      <w:pPr>
        <w:jc w:val="both"/>
        <w:rPr>
          <w:rFonts w:ascii="Arial" w:hAnsi="Arial" w:cs="Arial"/>
          <w:b/>
          <w:w w:val="99"/>
          <w:sz w:val="29"/>
          <w:szCs w:val="29"/>
        </w:rPr>
      </w:pPr>
      <w:r>
        <w:rPr>
          <w:rFonts w:ascii="Arial" w:hAnsi="Arial" w:cs="Arial"/>
          <w:b/>
          <w:w w:val="99"/>
          <w:sz w:val="29"/>
          <w:szCs w:val="29"/>
        </w:rPr>
        <w:t>Kooperation zwischen VDE und DARC</w:t>
      </w:r>
      <w:r w:rsidR="00A04BD4">
        <w:rPr>
          <w:rFonts w:ascii="Arial" w:hAnsi="Arial" w:cs="Arial"/>
          <w:b/>
          <w:w w:val="99"/>
          <w:sz w:val="29"/>
          <w:szCs w:val="29"/>
        </w:rPr>
        <w:t xml:space="preserve"> besiegelt</w:t>
      </w:r>
    </w:p>
    <w:p w14:paraId="4C789E8D" w14:textId="196D855A" w:rsidR="004B0AA5" w:rsidRPr="00E00F4C" w:rsidRDefault="00E00F4C" w:rsidP="004B0AA5">
      <w:pPr>
        <w:jc w:val="both"/>
        <w:rPr>
          <w:rFonts w:ascii="Arial" w:hAnsi="Arial" w:cs="Arial"/>
          <w:w w:val="98"/>
          <w:sz w:val="24"/>
          <w:szCs w:val="24"/>
        </w:rPr>
      </w:pPr>
      <w:r w:rsidRPr="00E00F4C">
        <w:rPr>
          <w:rFonts w:ascii="Arial" w:hAnsi="Arial" w:cs="Arial"/>
          <w:w w:val="98"/>
          <w:sz w:val="24"/>
          <w:szCs w:val="24"/>
        </w:rPr>
        <w:t>Schwerpunkt insbesondere bei Förderung des Techniknachwuchses</w:t>
      </w:r>
    </w:p>
    <w:p w14:paraId="452DB77B" w14:textId="77777777" w:rsidR="004B0AA5" w:rsidRDefault="004B0AA5" w:rsidP="004B0AA5">
      <w:pPr>
        <w:jc w:val="both"/>
        <w:rPr>
          <w:rFonts w:ascii="Arial" w:hAnsi="Arial" w:cs="Arial"/>
          <w:sz w:val="24"/>
          <w:szCs w:val="24"/>
        </w:rPr>
      </w:pPr>
    </w:p>
    <w:p w14:paraId="0420841B" w14:textId="2970F65C" w:rsidR="00A04BD4" w:rsidRDefault="00A04BD4" w:rsidP="00A04BD4">
      <w:pPr>
        <w:jc w:val="both"/>
        <w:rPr>
          <w:rFonts w:ascii="Arial" w:hAnsi="Arial" w:cs="Arial"/>
          <w:sz w:val="24"/>
          <w:szCs w:val="24"/>
        </w:rPr>
      </w:pPr>
      <w:r>
        <w:rPr>
          <w:rFonts w:ascii="Arial" w:hAnsi="Arial" w:cs="Arial"/>
          <w:sz w:val="24"/>
          <w:szCs w:val="24"/>
        </w:rPr>
        <w:t xml:space="preserve">Mit einem Memorandum </w:t>
      </w:r>
      <w:proofErr w:type="spellStart"/>
      <w:r>
        <w:rPr>
          <w:rFonts w:ascii="Arial" w:hAnsi="Arial" w:cs="Arial"/>
          <w:sz w:val="24"/>
          <w:szCs w:val="24"/>
        </w:rPr>
        <w:t>of</w:t>
      </w:r>
      <w:proofErr w:type="spellEnd"/>
      <w:r>
        <w:rPr>
          <w:rFonts w:ascii="Arial" w:hAnsi="Arial" w:cs="Arial"/>
          <w:sz w:val="24"/>
          <w:szCs w:val="24"/>
        </w:rPr>
        <w:t xml:space="preserve"> Understanding (</w:t>
      </w:r>
      <w:proofErr w:type="spellStart"/>
      <w:r>
        <w:rPr>
          <w:rFonts w:ascii="Arial" w:hAnsi="Arial" w:cs="Arial"/>
          <w:sz w:val="24"/>
          <w:szCs w:val="24"/>
        </w:rPr>
        <w:t>MoU</w:t>
      </w:r>
      <w:proofErr w:type="spellEnd"/>
      <w:r>
        <w:rPr>
          <w:rFonts w:ascii="Arial" w:hAnsi="Arial" w:cs="Arial"/>
          <w:sz w:val="24"/>
          <w:szCs w:val="24"/>
        </w:rPr>
        <w:t xml:space="preserve">) haben der </w:t>
      </w:r>
      <w:r w:rsidRPr="00A04BD4">
        <w:rPr>
          <w:rFonts w:ascii="Arial" w:hAnsi="Arial" w:cs="Arial"/>
          <w:sz w:val="24"/>
          <w:szCs w:val="24"/>
        </w:rPr>
        <w:t>VDE Verband der Elektrotechnik Elektronik Informationstechnik e. V.</w:t>
      </w:r>
      <w:r>
        <w:rPr>
          <w:rFonts w:ascii="Arial" w:hAnsi="Arial" w:cs="Arial"/>
          <w:sz w:val="24"/>
          <w:szCs w:val="24"/>
        </w:rPr>
        <w:t xml:space="preserve"> und der Deutsche Amateur-Radio-Club e.</w:t>
      </w:r>
      <w:r w:rsidR="0098054C">
        <w:rPr>
          <w:rFonts w:ascii="Arial" w:hAnsi="Arial" w:cs="Arial"/>
          <w:sz w:val="24"/>
          <w:szCs w:val="24"/>
        </w:rPr>
        <w:t> </w:t>
      </w:r>
      <w:r>
        <w:rPr>
          <w:rFonts w:ascii="Arial" w:hAnsi="Arial" w:cs="Arial"/>
          <w:sz w:val="24"/>
          <w:szCs w:val="24"/>
        </w:rPr>
        <w:t xml:space="preserve">V. (DARC) </w:t>
      </w:r>
      <w:r w:rsidR="003774D7">
        <w:rPr>
          <w:rFonts w:ascii="Arial" w:hAnsi="Arial" w:cs="Arial"/>
          <w:sz w:val="24"/>
          <w:szCs w:val="24"/>
        </w:rPr>
        <w:t xml:space="preserve">eine breit aufgestellte </w:t>
      </w:r>
      <w:r>
        <w:rPr>
          <w:rFonts w:ascii="Arial" w:hAnsi="Arial" w:cs="Arial"/>
          <w:sz w:val="24"/>
          <w:szCs w:val="24"/>
        </w:rPr>
        <w:t xml:space="preserve">Zusammenarbeit besiegelt. Im Rahmen der </w:t>
      </w:r>
      <w:r w:rsidR="004B0AA5" w:rsidRPr="004B0AA5">
        <w:rPr>
          <w:rFonts w:ascii="Arial" w:hAnsi="Arial" w:cs="Arial"/>
          <w:sz w:val="24"/>
          <w:szCs w:val="24"/>
        </w:rPr>
        <w:t xml:space="preserve">Mitgliederversammlung </w:t>
      </w:r>
      <w:r>
        <w:rPr>
          <w:rFonts w:ascii="Arial" w:hAnsi="Arial" w:cs="Arial"/>
          <w:sz w:val="24"/>
          <w:szCs w:val="24"/>
        </w:rPr>
        <w:t xml:space="preserve">des DARC am 18. November in Baunatal unterzeichneten </w:t>
      </w:r>
      <w:r w:rsidRPr="004B0AA5">
        <w:rPr>
          <w:rFonts w:ascii="Arial" w:hAnsi="Arial" w:cs="Arial"/>
          <w:sz w:val="24"/>
          <w:szCs w:val="24"/>
        </w:rPr>
        <w:t xml:space="preserve">Dr. Martin Hieber, </w:t>
      </w:r>
      <w:r>
        <w:rPr>
          <w:rFonts w:ascii="Arial" w:hAnsi="Arial" w:cs="Arial"/>
          <w:sz w:val="24"/>
          <w:szCs w:val="24"/>
        </w:rPr>
        <w:t>Chief Technology Officer</w:t>
      </w:r>
      <w:r w:rsidR="0098054C">
        <w:rPr>
          <w:rFonts w:ascii="Arial" w:hAnsi="Arial" w:cs="Arial"/>
          <w:sz w:val="24"/>
          <w:szCs w:val="24"/>
        </w:rPr>
        <w:t xml:space="preserve"> (CTO)</w:t>
      </w:r>
      <w:r>
        <w:rPr>
          <w:rFonts w:ascii="Arial" w:hAnsi="Arial" w:cs="Arial"/>
          <w:sz w:val="24"/>
          <w:szCs w:val="24"/>
        </w:rPr>
        <w:t xml:space="preserve"> </w:t>
      </w:r>
      <w:r w:rsidRPr="004B0AA5">
        <w:rPr>
          <w:rFonts w:ascii="Arial" w:hAnsi="Arial" w:cs="Arial"/>
          <w:sz w:val="24"/>
          <w:szCs w:val="24"/>
        </w:rPr>
        <w:t>des VDE, und der DARC-Vorsitzende Christian Entsfellner</w:t>
      </w:r>
      <w:r>
        <w:rPr>
          <w:rFonts w:ascii="Arial" w:hAnsi="Arial" w:cs="Arial"/>
          <w:sz w:val="24"/>
          <w:szCs w:val="24"/>
        </w:rPr>
        <w:t xml:space="preserve"> die Kooperationsvereinbarung.</w:t>
      </w:r>
    </w:p>
    <w:p w14:paraId="270A0EA0" w14:textId="77777777" w:rsidR="00A04BD4" w:rsidRDefault="00A04BD4" w:rsidP="00A04BD4">
      <w:pPr>
        <w:jc w:val="both"/>
        <w:rPr>
          <w:rFonts w:ascii="Arial" w:hAnsi="Arial" w:cs="Arial"/>
          <w:sz w:val="24"/>
          <w:szCs w:val="24"/>
        </w:rPr>
      </w:pPr>
    </w:p>
    <w:p w14:paraId="4356D908" w14:textId="6B5F48EC" w:rsidR="00441D8E" w:rsidRPr="00441D8E" w:rsidRDefault="003774D7" w:rsidP="003C5297">
      <w:pPr>
        <w:spacing w:after="120"/>
        <w:jc w:val="both"/>
        <w:rPr>
          <w:rFonts w:ascii="Arial" w:hAnsi="Arial" w:cs="Arial"/>
          <w:sz w:val="24"/>
          <w:szCs w:val="24"/>
        </w:rPr>
      </w:pPr>
      <w:r>
        <w:rPr>
          <w:rFonts w:ascii="Arial" w:hAnsi="Arial" w:cs="Arial"/>
          <w:sz w:val="24"/>
          <w:szCs w:val="24"/>
        </w:rPr>
        <w:t xml:space="preserve">Sie sieht eine Zusammenarbeit </w:t>
      </w:r>
      <w:r w:rsidR="004B0AA5" w:rsidRPr="004B0AA5">
        <w:rPr>
          <w:rFonts w:ascii="Arial" w:hAnsi="Arial" w:cs="Arial"/>
          <w:sz w:val="24"/>
          <w:szCs w:val="24"/>
        </w:rPr>
        <w:t xml:space="preserve">in den </w:t>
      </w:r>
      <w:r>
        <w:rPr>
          <w:rFonts w:ascii="Arial" w:hAnsi="Arial" w:cs="Arial"/>
          <w:sz w:val="24"/>
          <w:szCs w:val="24"/>
        </w:rPr>
        <w:t xml:space="preserve">Bereichen </w:t>
      </w:r>
      <w:r w:rsidR="004B0AA5" w:rsidRPr="004B0AA5">
        <w:rPr>
          <w:rFonts w:ascii="Arial" w:hAnsi="Arial" w:cs="Arial"/>
          <w:sz w:val="24"/>
          <w:szCs w:val="24"/>
        </w:rPr>
        <w:t xml:space="preserve">Wissenschaft, Forschung, Bildung und Wissensaustausch </w:t>
      </w:r>
      <w:r>
        <w:rPr>
          <w:rFonts w:ascii="Arial" w:hAnsi="Arial" w:cs="Arial"/>
          <w:sz w:val="24"/>
          <w:szCs w:val="24"/>
        </w:rPr>
        <w:t>vor</w:t>
      </w:r>
      <w:r w:rsidR="004B0AA5" w:rsidRPr="004B0AA5">
        <w:rPr>
          <w:rFonts w:ascii="Arial" w:hAnsi="Arial" w:cs="Arial"/>
          <w:sz w:val="24"/>
          <w:szCs w:val="24"/>
        </w:rPr>
        <w:t xml:space="preserve">. </w:t>
      </w:r>
      <w:r w:rsidR="003C5297">
        <w:rPr>
          <w:rFonts w:ascii="Arial" w:hAnsi="Arial" w:cs="Arial"/>
          <w:sz w:val="24"/>
          <w:szCs w:val="24"/>
        </w:rPr>
        <w:t xml:space="preserve">So sind beispielsweise in den Bereichen </w:t>
      </w:r>
      <w:r w:rsidR="004B0AA5" w:rsidRPr="004B0AA5">
        <w:rPr>
          <w:rFonts w:ascii="Arial" w:hAnsi="Arial" w:cs="Arial"/>
          <w:sz w:val="24"/>
          <w:szCs w:val="24"/>
        </w:rPr>
        <w:t xml:space="preserve">Amateurfunk und Informationstechnik </w:t>
      </w:r>
      <w:r w:rsidR="003C5297">
        <w:rPr>
          <w:rFonts w:ascii="Arial" w:hAnsi="Arial" w:cs="Arial"/>
          <w:sz w:val="24"/>
          <w:szCs w:val="24"/>
        </w:rPr>
        <w:t xml:space="preserve">gemeinsame </w:t>
      </w:r>
      <w:r w:rsidR="004B0AA5" w:rsidRPr="00441D8E">
        <w:rPr>
          <w:rFonts w:ascii="Arial" w:hAnsi="Arial" w:cs="Arial"/>
          <w:sz w:val="24"/>
          <w:szCs w:val="24"/>
        </w:rPr>
        <w:t>Bildungs- und Informations</w:t>
      </w:r>
      <w:r w:rsidR="00420FF3">
        <w:rPr>
          <w:rFonts w:ascii="Arial" w:hAnsi="Arial" w:cs="Arial"/>
          <w:sz w:val="24"/>
          <w:szCs w:val="24"/>
        </w:rPr>
        <w:t>-</w:t>
      </w:r>
      <w:r w:rsidR="004B0AA5" w:rsidRPr="00441D8E">
        <w:rPr>
          <w:rFonts w:ascii="Arial" w:hAnsi="Arial" w:cs="Arial"/>
          <w:sz w:val="24"/>
          <w:szCs w:val="24"/>
        </w:rPr>
        <w:t>veranstaltungen</w:t>
      </w:r>
      <w:r w:rsidR="003C5297">
        <w:rPr>
          <w:rFonts w:ascii="Arial" w:hAnsi="Arial" w:cs="Arial"/>
          <w:sz w:val="24"/>
          <w:szCs w:val="24"/>
        </w:rPr>
        <w:t xml:space="preserve">, </w:t>
      </w:r>
      <w:r w:rsidR="004B0AA5" w:rsidRPr="00441D8E">
        <w:rPr>
          <w:rFonts w:ascii="Arial" w:hAnsi="Arial" w:cs="Arial"/>
          <w:sz w:val="24"/>
          <w:szCs w:val="24"/>
        </w:rPr>
        <w:t>Seminare, Symposien und Workshops</w:t>
      </w:r>
      <w:r w:rsidR="003C5297">
        <w:rPr>
          <w:rFonts w:ascii="Arial" w:hAnsi="Arial" w:cs="Arial"/>
          <w:sz w:val="24"/>
          <w:szCs w:val="24"/>
        </w:rPr>
        <w:t xml:space="preserve"> sowie N</w:t>
      </w:r>
      <w:r w:rsidR="004B0AA5" w:rsidRPr="00441D8E">
        <w:rPr>
          <w:rFonts w:ascii="Arial" w:hAnsi="Arial" w:cs="Arial"/>
          <w:sz w:val="24"/>
          <w:szCs w:val="24"/>
        </w:rPr>
        <w:t>etzwerk-Events</w:t>
      </w:r>
      <w:r w:rsidR="003C5297">
        <w:rPr>
          <w:rFonts w:ascii="Arial" w:hAnsi="Arial" w:cs="Arial"/>
          <w:sz w:val="24"/>
          <w:szCs w:val="24"/>
        </w:rPr>
        <w:t xml:space="preserve"> vorgesehen. Ein besonderes Augenmerk gilt der </w:t>
      </w:r>
      <w:r w:rsidR="004B0AA5" w:rsidRPr="00441D8E">
        <w:rPr>
          <w:rFonts w:ascii="Arial" w:hAnsi="Arial" w:cs="Arial"/>
          <w:sz w:val="24"/>
          <w:szCs w:val="24"/>
        </w:rPr>
        <w:t>Förderung des wissenschaftlichen Nachwuchses</w:t>
      </w:r>
      <w:r w:rsidR="003C5297">
        <w:rPr>
          <w:rFonts w:ascii="Arial" w:hAnsi="Arial" w:cs="Arial"/>
          <w:sz w:val="24"/>
          <w:szCs w:val="24"/>
        </w:rPr>
        <w:t>.</w:t>
      </w:r>
    </w:p>
    <w:p w14:paraId="39DCDD15" w14:textId="77777777" w:rsidR="004B0AA5" w:rsidRDefault="004B0AA5" w:rsidP="004B0AA5">
      <w:pPr>
        <w:jc w:val="both"/>
        <w:rPr>
          <w:rFonts w:ascii="Arial" w:hAnsi="Arial" w:cs="Arial"/>
          <w:sz w:val="24"/>
          <w:szCs w:val="24"/>
        </w:rPr>
      </w:pPr>
    </w:p>
    <w:p w14:paraId="20476F33" w14:textId="77C640E5" w:rsidR="00A721EA" w:rsidRDefault="00A721EA" w:rsidP="004B0AA5">
      <w:pPr>
        <w:jc w:val="both"/>
        <w:rPr>
          <w:rFonts w:ascii="Arial" w:hAnsi="Arial" w:cs="Arial"/>
          <w:sz w:val="24"/>
          <w:szCs w:val="24"/>
        </w:rPr>
      </w:pPr>
      <w:r>
        <w:rPr>
          <w:rFonts w:ascii="Arial" w:hAnsi="Arial" w:cs="Arial"/>
          <w:sz w:val="24"/>
          <w:szCs w:val="24"/>
        </w:rPr>
        <w:t xml:space="preserve">Dr. Martin Hieber fasste die Motivation für die Zusammenarbeit beider Verbände in einem Satz zusammen: </w:t>
      </w:r>
      <w:r w:rsidRPr="003774D7">
        <w:rPr>
          <w:rFonts w:ascii="Arial" w:hAnsi="Arial" w:cs="Arial"/>
          <w:sz w:val="24"/>
          <w:szCs w:val="24"/>
        </w:rPr>
        <w:t>„Uns verbindet die Begeisterung für Technik</w:t>
      </w:r>
      <w:r>
        <w:rPr>
          <w:rFonts w:ascii="Arial" w:hAnsi="Arial" w:cs="Arial"/>
          <w:sz w:val="24"/>
          <w:szCs w:val="24"/>
        </w:rPr>
        <w:t xml:space="preserve"> – da ist Passion im Spiel.</w:t>
      </w:r>
      <w:r w:rsidRPr="003774D7">
        <w:rPr>
          <w:rFonts w:ascii="Arial" w:hAnsi="Arial" w:cs="Arial"/>
          <w:sz w:val="24"/>
          <w:szCs w:val="24"/>
        </w:rPr>
        <w:t>“</w:t>
      </w:r>
      <w:r>
        <w:rPr>
          <w:rFonts w:ascii="Arial" w:hAnsi="Arial" w:cs="Arial"/>
          <w:sz w:val="24"/>
          <w:szCs w:val="24"/>
        </w:rPr>
        <w:t xml:space="preserve"> Es gelte insbesondere im Nachwuchsbereich, diese Begeisterung zu entfachen und aufrechtzuerhalten. Gemeinsam könne man einen Beitrag leisten, um das Defizit von jährlich 15.000 fehlenden Nachwuchskräften allein im Bereich </w:t>
      </w:r>
      <w:r w:rsidR="00420FF3">
        <w:rPr>
          <w:rFonts w:ascii="Arial" w:hAnsi="Arial" w:cs="Arial"/>
          <w:sz w:val="24"/>
          <w:szCs w:val="24"/>
        </w:rPr>
        <w:t>des Elektroingenieurswesens zu mildern.</w:t>
      </w:r>
    </w:p>
    <w:p w14:paraId="29BFC4B0" w14:textId="77777777" w:rsidR="00420FF3" w:rsidRDefault="00420FF3" w:rsidP="004B0AA5">
      <w:pPr>
        <w:jc w:val="both"/>
        <w:rPr>
          <w:rFonts w:ascii="Arial" w:hAnsi="Arial" w:cs="Arial"/>
          <w:sz w:val="24"/>
          <w:szCs w:val="24"/>
        </w:rPr>
      </w:pPr>
    </w:p>
    <w:p w14:paraId="3CE95C3E" w14:textId="07D92E08" w:rsidR="00420FF3" w:rsidRDefault="00420FF3" w:rsidP="004B0AA5">
      <w:pPr>
        <w:jc w:val="both"/>
        <w:rPr>
          <w:rFonts w:ascii="Arial" w:hAnsi="Arial" w:cs="Arial"/>
          <w:sz w:val="24"/>
          <w:szCs w:val="24"/>
        </w:rPr>
      </w:pPr>
      <w:r>
        <w:rPr>
          <w:rFonts w:ascii="Arial" w:hAnsi="Arial" w:cs="Arial"/>
          <w:sz w:val="24"/>
          <w:szCs w:val="24"/>
        </w:rPr>
        <w:t xml:space="preserve">Der DARC-Vorsitzende Christian Entsfellner zeigte sich begeistert vom weit über 100 Jahre </w:t>
      </w:r>
      <w:r w:rsidR="00E00F4C">
        <w:rPr>
          <w:rFonts w:ascii="Arial" w:hAnsi="Arial" w:cs="Arial"/>
          <w:sz w:val="24"/>
          <w:szCs w:val="24"/>
        </w:rPr>
        <w:t xml:space="preserve">währenden </w:t>
      </w:r>
      <w:r>
        <w:rPr>
          <w:rFonts w:ascii="Arial" w:hAnsi="Arial" w:cs="Arial"/>
          <w:sz w:val="24"/>
          <w:szCs w:val="24"/>
        </w:rPr>
        <w:t>Engagement des VDE für technische Sicherheit und Verbraucherschutz</w:t>
      </w:r>
      <w:r w:rsidR="00E00F4C">
        <w:rPr>
          <w:rFonts w:ascii="Arial" w:hAnsi="Arial" w:cs="Arial"/>
          <w:sz w:val="24"/>
          <w:szCs w:val="24"/>
        </w:rPr>
        <w:t xml:space="preserve">. Er betonte das </w:t>
      </w:r>
      <w:r>
        <w:rPr>
          <w:rFonts w:ascii="Arial" w:hAnsi="Arial" w:cs="Arial"/>
          <w:sz w:val="24"/>
          <w:szCs w:val="24"/>
        </w:rPr>
        <w:t>gr</w:t>
      </w:r>
      <w:r w:rsidR="00E00F4C">
        <w:rPr>
          <w:rFonts w:ascii="Arial" w:hAnsi="Arial" w:cs="Arial"/>
          <w:sz w:val="24"/>
          <w:szCs w:val="24"/>
        </w:rPr>
        <w:t>oße</w:t>
      </w:r>
      <w:r>
        <w:rPr>
          <w:rFonts w:ascii="Arial" w:hAnsi="Arial" w:cs="Arial"/>
          <w:sz w:val="24"/>
          <w:szCs w:val="24"/>
        </w:rPr>
        <w:t xml:space="preserve"> Potenzial der Zusammenarbeit: „Als Interessenvertretung der Funkamateure in Deutschland </w:t>
      </w:r>
      <w:r w:rsidR="00E00F4C">
        <w:rPr>
          <w:rFonts w:ascii="Arial" w:hAnsi="Arial" w:cs="Arial"/>
          <w:sz w:val="24"/>
          <w:szCs w:val="24"/>
        </w:rPr>
        <w:t>verbinden wir die hohe technische Kompetenz unserer Mitglieder mit Leidenschaft und Wissbegier. Wir freuen uns darauf, unsere Kompetenzen insbesondere für die Nachwuchsförderung zu bündeln.“</w:t>
      </w:r>
    </w:p>
    <w:p w14:paraId="31C79830" w14:textId="77777777" w:rsidR="00E00F4C" w:rsidRPr="004B0AA5" w:rsidRDefault="00E00F4C" w:rsidP="004B0AA5">
      <w:pPr>
        <w:jc w:val="both"/>
        <w:rPr>
          <w:rFonts w:ascii="Arial" w:hAnsi="Arial" w:cs="Arial"/>
          <w:sz w:val="24"/>
          <w:szCs w:val="24"/>
        </w:rPr>
      </w:pPr>
    </w:p>
    <w:p w14:paraId="691A368F" w14:textId="77777777" w:rsidR="004B0AA5" w:rsidRPr="004B0AA5" w:rsidRDefault="004B0AA5" w:rsidP="00441D8E">
      <w:pPr>
        <w:spacing w:after="120"/>
        <w:jc w:val="both"/>
        <w:rPr>
          <w:rFonts w:ascii="Arial" w:hAnsi="Arial" w:cs="Arial"/>
          <w:b/>
          <w:sz w:val="24"/>
          <w:szCs w:val="24"/>
        </w:rPr>
      </w:pPr>
      <w:r w:rsidRPr="004B0AA5">
        <w:rPr>
          <w:rFonts w:ascii="Arial" w:hAnsi="Arial" w:cs="Arial"/>
          <w:b/>
          <w:sz w:val="24"/>
          <w:szCs w:val="24"/>
        </w:rPr>
        <w:t>Die beteiligten Verbände</w:t>
      </w:r>
    </w:p>
    <w:p w14:paraId="2DABF42D" w14:textId="2F49814C" w:rsidR="004B0AA5" w:rsidRPr="004B0AA5" w:rsidRDefault="004B0AA5" w:rsidP="00441D8E">
      <w:pPr>
        <w:spacing w:after="120"/>
        <w:jc w:val="both"/>
        <w:rPr>
          <w:rFonts w:ascii="Arial" w:hAnsi="Arial" w:cs="Arial"/>
          <w:sz w:val="24"/>
          <w:szCs w:val="24"/>
        </w:rPr>
      </w:pPr>
      <w:r w:rsidRPr="004B0AA5">
        <w:rPr>
          <w:rFonts w:ascii="Arial" w:hAnsi="Arial" w:cs="Arial"/>
          <w:sz w:val="24"/>
          <w:szCs w:val="24"/>
        </w:rPr>
        <w:t xml:space="preserve">Der </w:t>
      </w:r>
      <w:r w:rsidRPr="00441D8E">
        <w:rPr>
          <w:rFonts w:ascii="Arial" w:hAnsi="Arial" w:cs="Arial"/>
          <w:b/>
          <w:sz w:val="24"/>
          <w:szCs w:val="24"/>
        </w:rPr>
        <w:t>DARC</w:t>
      </w:r>
      <w:r w:rsidRPr="004B0AA5">
        <w:rPr>
          <w:rFonts w:ascii="Arial" w:hAnsi="Arial" w:cs="Arial"/>
          <w:sz w:val="24"/>
          <w:szCs w:val="24"/>
        </w:rPr>
        <w:t xml:space="preserve"> (Deutscher Amateur-Radio-Club) e.V. vertritt die Interessen der Funkamateure bundesweit und engagiert sich bei der Förderung des Amateurfunks auf allen Ebenen – auch international als Mitglied der International Amateur Radio Union (IARU). Mit seinen über 3</w:t>
      </w:r>
      <w:r w:rsidR="00226FB0">
        <w:rPr>
          <w:rFonts w:ascii="Arial" w:hAnsi="Arial" w:cs="Arial"/>
          <w:sz w:val="24"/>
          <w:szCs w:val="24"/>
        </w:rPr>
        <w:t>0</w:t>
      </w:r>
      <w:r w:rsidRPr="004B0AA5">
        <w:rPr>
          <w:rFonts w:ascii="Arial" w:hAnsi="Arial" w:cs="Arial"/>
          <w:sz w:val="24"/>
          <w:szCs w:val="24"/>
        </w:rPr>
        <w:t xml:space="preserve">.000 Mitgliedern ist er der größte </w:t>
      </w:r>
      <w:r w:rsidRPr="004B0AA5">
        <w:rPr>
          <w:rFonts w:ascii="Arial" w:hAnsi="Arial" w:cs="Arial"/>
          <w:sz w:val="24"/>
          <w:szCs w:val="24"/>
        </w:rPr>
        <w:lastRenderedPageBreak/>
        <w:t>Amateurfunkverband in Deutschland und Europa. Über die Hälfte der deutschen Funkamateure ist im Verein organisiert. Zu den zentralen Aufgaben des DARC, neben der Mitgliederbetreuung und der Öffentlichkeitsarbeit, zählt die Sicherstellung der Mitbenutzung von Frequenzbändern für den Amateurfunkdienst.</w:t>
      </w:r>
    </w:p>
    <w:p w14:paraId="38C32F3A" w14:textId="028F050E" w:rsidR="004B0AA5" w:rsidRDefault="004B0AA5" w:rsidP="00441D8E">
      <w:pPr>
        <w:spacing w:after="120"/>
        <w:jc w:val="both"/>
        <w:rPr>
          <w:rFonts w:ascii="Arial" w:hAnsi="Arial" w:cs="Arial"/>
          <w:sz w:val="24"/>
          <w:szCs w:val="24"/>
        </w:rPr>
      </w:pPr>
      <w:r w:rsidRPr="004B0AA5">
        <w:rPr>
          <w:rFonts w:ascii="Arial" w:hAnsi="Arial" w:cs="Arial"/>
          <w:sz w:val="24"/>
          <w:szCs w:val="24"/>
        </w:rPr>
        <w:t xml:space="preserve">Der </w:t>
      </w:r>
      <w:r w:rsidRPr="00441D8E">
        <w:rPr>
          <w:rFonts w:ascii="Arial" w:hAnsi="Arial" w:cs="Arial"/>
          <w:b/>
          <w:sz w:val="24"/>
          <w:szCs w:val="24"/>
        </w:rPr>
        <w:t>VDE</w:t>
      </w:r>
      <w:r w:rsidRPr="004B0AA5">
        <w:rPr>
          <w:rFonts w:ascii="Arial" w:hAnsi="Arial" w:cs="Arial"/>
          <w:sz w:val="24"/>
          <w:szCs w:val="24"/>
        </w:rPr>
        <w:t xml:space="preserve"> (Verband der Elektrotechnik Elektronik Informationstechnik e.V.) ist eine der größten Technologie-Organisationen Europas. Sie steht seit mehr als 125 Jahren für Innovation und technologischen Fortschritt. Als einzige Organisation weltweit vereint der VDE dabei Wissenschaft, Standardisierung, Prüfung, Zertifizierung und Anwendungs</w:t>
      </w:r>
      <w:r w:rsidR="006B639E">
        <w:rPr>
          <w:rFonts w:ascii="Arial" w:hAnsi="Arial" w:cs="Arial"/>
          <w:sz w:val="24"/>
          <w:szCs w:val="24"/>
        </w:rPr>
        <w:t>-</w:t>
      </w:r>
      <w:r w:rsidRPr="004B0AA5">
        <w:rPr>
          <w:rFonts w:ascii="Arial" w:hAnsi="Arial" w:cs="Arial"/>
          <w:sz w:val="24"/>
          <w:szCs w:val="24"/>
        </w:rPr>
        <w:t>beratung unter einem Dach. Das VDE</w:t>
      </w:r>
      <w:r w:rsidR="00226FB0">
        <w:rPr>
          <w:rFonts w:ascii="Arial" w:hAnsi="Arial" w:cs="Arial"/>
          <w:sz w:val="24"/>
          <w:szCs w:val="24"/>
        </w:rPr>
        <w:t>-</w:t>
      </w:r>
      <w:r w:rsidRPr="004B0AA5">
        <w:rPr>
          <w:rFonts w:ascii="Arial" w:hAnsi="Arial" w:cs="Arial"/>
          <w:sz w:val="24"/>
          <w:szCs w:val="24"/>
        </w:rPr>
        <w:t>Zeichen gilt seit mehr als 100 Jahren als Synonym für höchste Sicherheitsstandards und Verbraucherschutz</w:t>
      </w:r>
      <w:r w:rsidR="00226FB0">
        <w:rPr>
          <w:rFonts w:ascii="Arial" w:hAnsi="Arial" w:cs="Arial"/>
          <w:sz w:val="24"/>
          <w:szCs w:val="24"/>
        </w:rPr>
        <w:t xml:space="preserve"> in der Elektrotechnik</w:t>
      </w:r>
      <w:r w:rsidRPr="004B0AA5">
        <w:rPr>
          <w:rFonts w:ascii="Arial" w:hAnsi="Arial" w:cs="Arial"/>
          <w:sz w:val="24"/>
          <w:szCs w:val="24"/>
        </w:rPr>
        <w:t>.</w:t>
      </w:r>
    </w:p>
    <w:p w14:paraId="31687C31" w14:textId="77777777" w:rsidR="00D933CB" w:rsidRDefault="00D933CB" w:rsidP="00441D8E">
      <w:pPr>
        <w:spacing w:after="120"/>
        <w:jc w:val="both"/>
        <w:rPr>
          <w:rFonts w:ascii="Arial" w:hAnsi="Arial" w:cs="Arial"/>
          <w:sz w:val="24"/>
          <w:szCs w:val="24"/>
        </w:rPr>
      </w:pPr>
    </w:p>
    <w:p w14:paraId="1D92612B" w14:textId="4A789131" w:rsidR="00D933CB" w:rsidRPr="00D933CB" w:rsidRDefault="00D933CB" w:rsidP="00441D8E">
      <w:pPr>
        <w:spacing w:after="120"/>
        <w:jc w:val="both"/>
        <w:rPr>
          <w:rFonts w:ascii="Arial" w:hAnsi="Arial" w:cs="Arial"/>
          <w:b/>
          <w:sz w:val="24"/>
          <w:szCs w:val="24"/>
        </w:rPr>
      </w:pPr>
      <w:r>
        <w:rPr>
          <w:rFonts w:ascii="Arial" w:hAnsi="Arial" w:cs="Arial"/>
          <w:b/>
          <w:sz w:val="24"/>
          <w:szCs w:val="24"/>
        </w:rPr>
        <w:t>Bildunterschrift</w:t>
      </w:r>
    </w:p>
    <w:p w14:paraId="113CB123" w14:textId="561B4CC8" w:rsidR="00D933CB" w:rsidRDefault="00D933CB" w:rsidP="00D933CB">
      <w:pPr>
        <w:jc w:val="both"/>
        <w:rPr>
          <w:rFonts w:ascii="Arial" w:hAnsi="Arial" w:cs="Arial"/>
          <w:sz w:val="24"/>
          <w:szCs w:val="24"/>
        </w:rPr>
      </w:pPr>
      <w:r w:rsidRPr="004B0AA5">
        <w:rPr>
          <w:rFonts w:ascii="Arial" w:hAnsi="Arial" w:cs="Arial"/>
          <w:sz w:val="24"/>
          <w:szCs w:val="24"/>
        </w:rPr>
        <w:t>Dr. Martin Hieber</w:t>
      </w:r>
      <w:r>
        <w:rPr>
          <w:rFonts w:ascii="Arial" w:hAnsi="Arial" w:cs="Arial"/>
          <w:sz w:val="24"/>
          <w:szCs w:val="24"/>
        </w:rPr>
        <w:t xml:space="preserve"> (l)</w:t>
      </w:r>
      <w:r w:rsidRPr="004B0AA5">
        <w:rPr>
          <w:rFonts w:ascii="Arial" w:hAnsi="Arial" w:cs="Arial"/>
          <w:sz w:val="24"/>
          <w:szCs w:val="24"/>
        </w:rPr>
        <w:t xml:space="preserve">, </w:t>
      </w:r>
      <w:r>
        <w:rPr>
          <w:rFonts w:ascii="Arial" w:hAnsi="Arial" w:cs="Arial"/>
          <w:sz w:val="24"/>
          <w:szCs w:val="24"/>
        </w:rPr>
        <w:t xml:space="preserve">CTO </w:t>
      </w:r>
      <w:r w:rsidRPr="004B0AA5">
        <w:rPr>
          <w:rFonts w:ascii="Arial" w:hAnsi="Arial" w:cs="Arial"/>
          <w:sz w:val="24"/>
          <w:szCs w:val="24"/>
        </w:rPr>
        <w:t>des VDE</w:t>
      </w:r>
      <w:r>
        <w:rPr>
          <w:rFonts w:ascii="Arial" w:hAnsi="Arial" w:cs="Arial"/>
          <w:sz w:val="24"/>
          <w:szCs w:val="24"/>
        </w:rPr>
        <w:t xml:space="preserve">, und der DARC-Vorsitzende Christian </w:t>
      </w:r>
      <w:proofErr w:type="spellStart"/>
      <w:r>
        <w:rPr>
          <w:rFonts w:ascii="Arial" w:hAnsi="Arial" w:cs="Arial"/>
          <w:sz w:val="24"/>
          <w:szCs w:val="24"/>
        </w:rPr>
        <w:t>Entsfellner</w:t>
      </w:r>
      <w:proofErr w:type="spellEnd"/>
      <w:r>
        <w:rPr>
          <w:rFonts w:ascii="Arial" w:hAnsi="Arial" w:cs="Arial"/>
          <w:sz w:val="24"/>
          <w:szCs w:val="24"/>
        </w:rPr>
        <w:t xml:space="preserve"> präsentieren das Memorandum </w:t>
      </w:r>
      <w:proofErr w:type="spellStart"/>
      <w:r>
        <w:rPr>
          <w:rFonts w:ascii="Arial" w:hAnsi="Arial" w:cs="Arial"/>
          <w:sz w:val="24"/>
          <w:szCs w:val="24"/>
        </w:rPr>
        <w:t>of</w:t>
      </w:r>
      <w:proofErr w:type="spellEnd"/>
      <w:r>
        <w:rPr>
          <w:rFonts w:ascii="Arial" w:hAnsi="Arial" w:cs="Arial"/>
          <w:sz w:val="24"/>
          <w:szCs w:val="24"/>
        </w:rPr>
        <w:t xml:space="preserve"> Understanding (</w:t>
      </w:r>
      <w:proofErr w:type="spellStart"/>
      <w:r>
        <w:rPr>
          <w:rFonts w:ascii="Arial" w:hAnsi="Arial" w:cs="Arial"/>
          <w:sz w:val="24"/>
          <w:szCs w:val="24"/>
        </w:rPr>
        <w:t>MoU</w:t>
      </w:r>
      <w:proofErr w:type="spellEnd"/>
      <w:r>
        <w:rPr>
          <w:rFonts w:ascii="Arial" w:hAnsi="Arial" w:cs="Arial"/>
          <w:sz w:val="24"/>
          <w:szCs w:val="24"/>
        </w:rPr>
        <w:t>).</w:t>
      </w:r>
    </w:p>
    <w:p w14:paraId="518F178A" w14:textId="77777777" w:rsidR="00D933CB" w:rsidRPr="004B0AA5" w:rsidRDefault="00D933CB" w:rsidP="004B0AA5">
      <w:pPr>
        <w:jc w:val="both"/>
        <w:rPr>
          <w:rFonts w:ascii="Arial" w:hAnsi="Arial" w:cs="Arial"/>
          <w:sz w:val="24"/>
          <w:szCs w:val="24"/>
        </w:rPr>
      </w:pPr>
    </w:p>
    <w:p w14:paraId="0D933121" w14:textId="76AC64A3" w:rsidR="003774D7" w:rsidRPr="003774D7" w:rsidRDefault="003774D7" w:rsidP="003774D7">
      <w:pPr>
        <w:spacing w:after="120"/>
        <w:jc w:val="both"/>
        <w:rPr>
          <w:rFonts w:ascii="Arial" w:hAnsi="Arial" w:cs="Arial"/>
          <w:b/>
          <w:sz w:val="24"/>
          <w:szCs w:val="24"/>
        </w:rPr>
      </w:pPr>
      <w:r w:rsidRPr="003774D7">
        <w:rPr>
          <w:rFonts w:ascii="Arial" w:hAnsi="Arial" w:cs="Arial"/>
          <w:b/>
          <w:sz w:val="24"/>
          <w:szCs w:val="24"/>
        </w:rPr>
        <w:t>Kontakt Presse- und Öffe</w:t>
      </w:r>
      <w:r w:rsidR="006B639E">
        <w:rPr>
          <w:rFonts w:ascii="Arial" w:hAnsi="Arial" w:cs="Arial"/>
          <w:b/>
          <w:sz w:val="24"/>
          <w:szCs w:val="24"/>
        </w:rPr>
        <w:t>ntlichkeitsarbeit im DARC e. V.</w:t>
      </w:r>
    </w:p>
    <w:p w14:paraId="62D06B0B" w14:textId="77777777" w:rsidR="003774D7" w:rsidRPr="003774D7" w:rsidRDefault="003774D7" w:rsidP="003774D7">
      <w:pPr>
        <w:spacing w:after="120"/>
        <w:jc w:val="both"/>
        <w:rPr>
          <w:rFonts w:ascii="Arial" w:hAnsi="Arial" w:cs="Arial"/>
          <w:sz w:val="24"/>
          <w:szCs w:val="24"/>
        </w:rPr>
      </w:pPr>
      <w:r w:rsidRPr="003774D7">
        <w:rPr>
          <w:rFonts w:ascii="Arial" w:hAnsi="Arial" w:cs="Arial"/>
          <w:sz w:val="24"/>
          <w:szCs w:val="24"/>
        </w:rPr>
        <w:t>Stephanie C. Heine und Heiko Schimmelpfeng, Lindenallee 4, 34225 Baunatal, Tel.: 0561 94988-0, E-Mail bitte an pressestelle@darc.de</w:t>
      </w:r>
      <w:bookmarkEnd w:id="0"/>
    </w:p>
    <w:sectPr w:rsidR="003774D7" w:rsidRPr="003774D7"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CEFE" w14:textId="77777777" w:rsidR="00135918" w:rsidRDefault="00135918" w:rsidP="00F00BC9">
      <w:r>
        <w:separator/>
      </w:r>
    </w:p>
  </w:endnote>
  <w:endnote w:type="continuationSeparator" w:id="0">
    <w:p w14:paraId="670CA19D" w14:textId="77777777" w:rsidR="00135918" w:rsidRDefault="00135918"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4FFD" w14:textId="77777777" w:rsidR="00135918" w:rsidRDefault="00135918" w:rsidP="00F00BC9">
      <w:r>
        <w:separator/>
      </w:r>
    </w:p>
  </w:footnote>
  <w:footnote w:type="continuationSeparator" w:id="0">
    <w:p w14:paraId="520F8A2B" w14:textId="77777777" w:rsidR="00135918" w:rsidRDefault="00135918"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66E04F68"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w:t>
    </w:r>
    <w:r w:rsidR="00757F41">
      <w:rPr>
        <w:rFonts w:ascii="Arial" w:hAnsi="Arial" w:cs="Arial"/>
        <w:b/>
        <w:sz w:val="28"/>
      </w:rPr>
      <w:t>EINLADUNG</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1FDF3F28" w:rsidR="00F00BC9" w:rsidRDefault="00F00BC9" w:rsidP="00F00BC9">
    <w:pPr>
      <w:pStyle w:val="Kopfzeile"/>
      <w:rPr>
        <w:rFonts w:ascii="Arial" w:hAnsi="Arial" w:cs="Arial"/>
        <w:sz w:val="24"/>
      </w:rPr>
    </w:pPr>
    <w:r>
      <w:rPr>
        <w:rFonts w:ascii="Arial" w:hAnsi="Arial" w:cs="Arial"/>
        <w:sz w:val="24"/>
      </w:rPr>
      <w:t>Deutscher Amateur-Radio-Club e.</w:t>
    </w:r>
    <w:r w:rsidR="007C2941">
      <w:rPr>
        <w:rFonts w:ascii="Arial" w:hAnsi="Arial" w:cs="Arial"/>
        <w:sz w:val="24"/>
      </w:rPr>
      <w:t xml:space="preserve"> </w:t>
    </w:r>
    <w:r>
      <w:rPr>
        <w:rFonts w:ascii="Arial" w:hAnsi="Arial" w:cs="Arial"/>
        <w:sz w:val="24"/>
      </w:rPr>
      <w:t>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E0F"/>
    <w:multiLevelType w:val="hybridMultilevel"/>
    <w:tmpl w:val="F29C11B2"/>
    <w:lvl w:ilvl="0" w:tplc="57EC68C2">
      <w:start w:val="16"/>
      <w:numFmt w:val="bullet"/>
      <w:lvlText w:val="-"/>
      <w:lvlJc w:val="left"/>
      <w:pPr>
        <w:ind w:left="1077" w:hanging="360"/>
      </w:pPr>
      <w:rPr>
        <w:rFonts w:ascii="Arial" w:eastAsia="Calibr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E16645"/>
    <w:multiLevelType w:val="hybridMultilevel"/>
    <w:tmpl w:val="76F87A0C"/>
    <w:lvl w:ilvl="0" w:tplc="57EC68C2">
      <w:start w:val="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D2754"/>
    <w:multiLevelType w:val="hybridMultilevel"/>
    <w:tmpl w:val="D3BEE07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1047"/>
    <w:rsid w:val="00002324"/>
    <w:rsid w:val="00011EAE"/>
    <w:rsid w:val="00026D07"/>
    <w:rsid w:val="00030815"/>
    <w:rsid w:val="00035EAE"/>
    <w:rsid w:val="00042BF8"/>
    <w:rsid w:val="000515EF"/>
    <w:rsid w:val="00054C3D"/>
    <w:rsid w:val="00086299"/>
    <w:rsid w:val="000872AB"/>
    <w:rsid w:val="00090472"/>
    <w:rsid w:val="000A24DC"/>
    <w:rsid w:val="000D2487"/>
    <w:rsid w:val="000E4708"/>
    <w:rsid w:val="000F106A"/>
    <w:rsid w:val="0010434D"/>
    <w:rsid w:val="0010790F"/>
    <w:rsid w:val="00113A0F"/>
    <w:rsid w:val="00117C67"/>
    <w:rsid w:val="0012259B"/>
    <w:rsid w:val="00124942"/>
    <w:rsid w:val="0013256B"/>
    <w:rsid w:val="0013514F"/>
    <w:rsid w:val="00135918"/>
    <w:rsid w:val="00142446"/>
    <w:rsid w:val="00144D1F"/>
    <w:rsid w:val="00167F4B"/>
    <w:rsid w:val="001978DF"/>
    <w:rsid w:val="001D3A74"/>
    <w:rsid w:val="0020230C"/>
    <w:rsid w:val="00203340"/>
    <w:rsid w:val="00213D19"/>
    <w:rsid w:val="002215FE"/>
    <w:rsid w:val="00226FB0"/>
    <w:rsid w:val="002428AD"/>
    <w:rsid w:val="00247501"/>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774D7"/>
    <w:rsid w:val="0038643E"/>
    <w:rsid w:val="00386522"/>
    <w:rsid w:val="00387661"/>
    <w:rsid w:val="00390828"/>
    <w:rsid w:val="003942F3"/>
    <w:rsid w:val="003A564B"/>
    <w:rsid w:val="003B21D7"/>
    <w:rsid w:val="003B6D52"/>
    <w:rsid w:val="003C5297"/>
    <w:rsid w:val="003C61D0"/>
    <w:rsid w:val="003E41C6"/>
    <w:rsid w:val="003E7622"/>
    <w:rsid w:val="003F4D08"/>
    <w:rsid w:val="003F6946"/>
    <w:rsid w:val="00412CC5"/>
    <w:rsid w:val="00420FF3"/>
    <w:rsid w:val="00430F11"/>
    <w:rsid w:val="00431983"/>
    <w:rsid w:val="00441D8E"/>
    <w:rsid w:val="00447ADD"/>
    <w:rsid w:val="00457DC9"/>
    <w:rsid w:val="00461452"/>
    <w:rsid w:val="00474040"/>
    <w:rsid w:val="004B0AA5"/>
    <w:rsid w:val="004B610B"/>
    <w:rsid w:val="004E1C12"/>
    <w:rsid w:val="004F2E0F"/>
    <w:rsid w:val="00521BB0"/>
    <w:rsid w:val="005228FD"/>
    <w:rsid w:val="00532789"/>
    <w:rsid w:val="0053513C"/>
    <w:rsid w:val="00575CBC"/>
    <w:rsid w:val="00576D7F"/>
    <w:rsid w:val="00581E64"/>
    <w:rsid w:val="005A77C0"/>
    <w:rsid w:val="005C6ED4"/>
    <w:rsid w:val="00621419"/>
    <w:rsid w:val="006237D2"/>
    <w:rsid w:val="00656998"/>
    <w:rsid w:val="006B433D"/>
    <w:rsid w:val="006B6090"/>
    <w:rsid w:val="006B639E"/>
    <w:rsid w:val="006C4294"/>
    <w:rsid w:val="006E09BD"/>
    <w:rsid w:val="006E0BB4"/>
    <w:rsid w:val="006F29FD"/>
    <w:rsid w:val="0075055D"/>
    <w:rsid w:val="0075366A"/>
    <w:rsid w:val="00756487"/>
    <w:rsid w:val="00757F41"/>
    <w:rsid w:val="007613C8"/>
    <w:rsid w:val="00775C27"/>
    <w:rsid w:val="007775F2"/>
    <w:rsid w:val="00780AAF"/>
    <w:rsid w:val="007839E4"/>
    <w:rsid w:val="007C2941"/>
    <w:rsid w:val="007C42B3"/>
    <w:rsid w:val="007C4A35"/>
    <w:rsid w:val="007C781A"/>
    <w:rsid w:val="007F0EA0"/>
    <w:rsid w:val="00800931"/>
    <w:rsid w:val="00807A2B"/>
    <w:rsid w:val="008104D7"/>
    <w:rsid w:val="008109FE"/>
    <w:rsid w:val="00810F77"/>
    <w:rsid w:val="0081331C"/>
    <w:rsid w:val="0081666B"/>
    <w:rsid w:val="0083170D"/>
    <w:rsid w:val="008507BC"/>
    <w:rsid w:val="00855D3C"/>
    <w:rsid w:val="00864DEE"/>
    <w:rsid w:val="00873FF1"/>
    <w:rsid w:val="008749FD"/>
    <w:rsid w:val="008836D4"/>
    <w:rsid w:val="00893DC8"/>
    <w:rsid w:val="008A3053"/>
    <w:rsid w:val="008A4E8B"/>
    <w:rsid w:val="008D1220"/>
    <w:rsid w:val="008D61B6"/>
    <w:rsid w:val="008E5E78"/>
    <w:rsid w:val="008E7311"/>
    <w:rsid w:val="00902091"/>
    <w:rsid w:val="009022A0"/>
    <w:rsid w:val="00947283"/>
    <w:rsid w:val="00973860"/>
    <w:rsid w:val="00974DD5"/>
    <w:rsid w:val="00975F53"/>
    <w:rsid w:val="0098054C"/>
    <w:rsid w:val="009C03B5"/>
    <w:rsid w:val="009C34D7"/>
    <w:rsid w:val="009C6E82"/>
    <w:rsid w:val="009D2914"/>
    <w:rsid w:val="009E2259"/>
    <w:rsid w:val="009E716D"/>
    <w:rsid w:val="00A04BD4"/>
    <w:rsid w:val="00A07369"/>
    <w:rsid w:val="00A3556D"/>
    <w:rsid w:val="00A35DE3"/>
    <w:rsid w:val="00A40928"/>
    <w:rsid w:val="00A4106A"/>
    <w:rsid w:val="00A41E00"/>
    <w:rsid w:val="00A5062C"/>
    <w:rsid w:val="00A613DA"/>
    <w:rsid w:val="00A721EA"/>
    <w:rsid w:val="00A73AFA"/>
    <w:rsid w:val="00A86C9F"/>
    <w:rsid w:val="00AA0C51"/>
    <w:rsid w:val="00AA2D80"/>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42989"/>
    <w:rsid w:val="00D5392F"/>
    <w:rsid w:val="00D62F19"/>
    <w:rsid w:val="00D8320D"/>
    <w:rsid w:val="00D86434"/>
    <w:rsid w:val="00D86CFE"/>
    <w:rsid w:val="00D933CB"/>
    <w:rsid w:val="00D96B2A"/>
    <w:rsid w:val="00DA42B5"/>
    <w:rsid w:val="00DC3207"/>
    <w:rsid w:val="00E00F4C"/>
    <w:rsid w:val="00E142E8"/>
    <w:rsid w:val="00E358C3"/>
    <w:rsid w:val="00E4261A"/>
    <w:rsid w:val="00ED6966"/>
    <w:rsid w:val="00EE47F9"/>
    <w:rsid w:val="00EF4F33"/>
    <w:rsid w:val="00F00BC9"/>
    <w:rsid w:val="00F14CAA"/>
    <w:rsid w:val="00F26592"/>
    <w:rsid w:val="00F31670"/>
    <w:rsid w:val="00F42792"/>
    <w:rsid w:val="00F55262"/>
    <w:rsid w:val="00F55C6B"/>
    <w:rsid w:val="00F6302F"/>
    <w:rsid w:val="00F65AC9"/>
    <w:rsid w:val="00F77A90"/>
    <w:rsid w:val="00F821ED"/>
    <w:rsid w:val="00F8500D"/>
    <w:rsid w:val="00F85EE0"/>
    <w:rsid w:val="00F9789B"/>
    <w:rsid w:val="00FA2693"/>
    <w:rsid w:val="00FB6C29"/>
    <w:rsid w:val="00FD61AE"/>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 w:type="paragraph" w:styleId="Listenabsatz">
    <w:name w:val="List Paragraph"/>
    <w:basedOn w:val="Standard"/>
    <w:uiPriority w:val="34"/>
    <w:qFormat/>
    <w:rsid w:val="0044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36559-9242-4828-BE16-0483F204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5</cp:revision>
  <cp:lastPrinted>2023-10-19T10:03:00Z</cp:lastPrinted>
  <dcterms:created xsi:type="dcterms:W3CDTF">2023-11-22T08:43:00Z</dcterms:created>
  <dcterms:modified xsi:type="dcterms:W3CDTF">2023-11-22T14:19:00Z</dcterms:modified>
</cp:coreProperties>
</file>